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18B" w:rsidRDefault="00B755E2" w:rsidP="004513B6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-28575</wp:posOffset>
            </wp:positionH>
            <wp:positionV relativeFrom="paragraph">
              <wp:posOffset>9525</wp:posOffset>
            </wp:positionV>
            <wp:extent cx="7884866" cy="1228725"/>
            <wp:effectExtent l="0" t="0" r="190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TLetterhead (1)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84866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66A9">
        <w:br/>
      </w:r>
      <w:r w:rsidR="009D66A9">
        <w:br/>
      </w:r>
      <w:r w:rsidR="009D66A9">
        <w:br/>
      </w:r>
      <w:r w:rsidR="009D66A9">
        <w:br/>
      </w:r>
      <w:r w:rsidR="009D66A9">
        <w:br/>
      </w:r>
      <w:r w:rsidR="009D66A9">
        <w:br/>
      </w:r>
      <w:r w:rsidR="00F170E6">
        <w:rPr>
          <w:b/>
          <w:sz w:val="48"/>
          <w:szCs w:val="48"/>
        </w:rPr>
        <w:t>Credit Card</w:t>
      </w:r>
      <w:r w:rsidR="004513B6">
        <w:rPr>
          <w:b/>
          <w:sz w:val="48"/>
          <w:szCs w:val="48"/>
        </w:rPr>
        <w:t xml:space="preserve"> Authorization</w:t>
      </w:r>
    </w:p>
    <w:p w:rsidR="004513B6" w:rsidRDefault="004513B6" w:rsidP="004513B6">
      <w:pPr>
        <w:jc w:val="center"/>
        <w:rPr>
          <w:b/>
        </w:rPr>
      </w:pPr>
    </w:p>
    <w:p w:rsidR="004513B6" w:rsidRDefault="00BA7E3C" w:rsidP="004513B6">
      <w:r>
        <w:t>ATTN:</w:t>
      </w:r>
      <w:r w:rsidR="00557163">
        <w:t xml:space="preserve"> </w:t>
      </w:r>
      <w:sdt>
        <w:sdtPr>
          <w:id w:val="-1422713255"/>
          <w:placeholder>
            <w:docPart w:val="DefaultPlaceholder_1081868574"/>
          </w:placeholder>
          <w:showingPlcHdr/>
          <w:text/>
        </w:sdtPr>
        <w:sdtEndPr/>
        <w:sdtContent>
          <w:r w:rsidR="00557163" w:rsidRPr="0033651A">
            <w:rPr>
              <w:rStyle w:val="PlaceholderText"/>
            </w:rPr>
            <w:t>Click here to enter text.</w:t>
          </w:r>
        </w:sdtContent>
      </w:sdt>
      <w:r>
        <w:t xml:space="preserve">      </w:t>
      </w:r>
      <w:r w:rsidR="00557163">
        <w:tab/>
      </w:r>
      <w:r w:rsidR="00557163">
        <w:tab/>
      </w:r>
      <w:r w:rsidR="00557163">
        <w:tab/>
      </w:r>
      <w:r>
        <w:t xml:space="preserve">FROM: </w:t>
      </w:r>
      <w:sdt>
        <w:sdtPr>
          <w:id w:val="-1201088108"/>
          <w:placeholder>
            <w:docPart w:val="DefaultPlaceholder_1081868574"/>
          </w:placeholder>
          <w:showingPlcHdr/>
          <w:text/>
        </w:sdtPr>
        <w:sdtEndPr/>
        <w:sdtContent>
          <w:r w:rsidR="00557163" w:rsidRPr="0033651A">
            <w:rPr>
              <w:rStyle w:val="PlaceholderText"/>
            </w:rPr>
            <w:t>Click here to enter text.</w:t>
          </w:r>
        </w:sdtContent>
      </w:sdt>
    </w:p>
    <w:p w:rsidR="00BA7E3C" w:rsidRDefault="00BA7E3C" w:rsidP="004513B6">
      <w:r>
        <w:t xml:space="preserve">FAX #: </w:t>
      </w:r>
      <w:sdt>
        <w:sdtPr>
          <w:id w:val="1957909394"/>
          <w:placeholder>
            <w:docPart w:val="DefaultPlaceholder_1081868574"/>
          </w:placeholder>
          <w:showingPlcHdr/>
          <w:text/>
        </w:sdtPr>
        <w:sdtEndPr/>
        <w:sdtContent>
          <w:r w:rsidR="00557163" w:rsidRPr="0033651A">
            <w:rPr>
              <w:rStyle w:val="PlaceholderText"/>
            </w:rPr>
            <w:t>Click here to enter text.</w:t>
          </w:r>
        </w:sdtContent>
      </w:sdt>
      <w:r>
        <w:t xml:space="preserve">      </w:t>
      </w:r>
      <w:r w:rsidR="00557163">
        <w:tab/>
      </w:r>
      <w:r w:rsidR="00557163">
        <w:tab/>
      </w:r>
      <w:r w:rsidR="00557163">
        <w:tab/>
      </w:r>
      <w:r>
        <w:t xml:space="preserve">FAX: </w:t>
      </w:r>
      <w:sdt>
        <w:sdtPr>
          <w:id w:val="1478335294"/>
          <w:placeholder>
            <w:docPart w:val="DefaultPlaceholder_1081868574"/>
          </w:placeholder>
          <w:showingPlcHdr/>
          <w:text/>
        </w:sdtPr>
        <w:sdtEndPr/>
        <w:sdtContent>
          <w:r w:rsidR="00557163" w:rsidRPr="0033651A">
            <w:rPr>
              <w:rStyle w:val="PlaceholderText"/>
            </w:rPr>
            <w:t>Click here to enter text.</w:t>
          </w:r>
        </w:sdtContent>
      </w:sdt>
    </w:p>
    <w:p w:rsidR="00BA7E3C" w:rsidRDefault="00BA7E3C" w:rsidP="004513B6"/>
    <w:p w:rsidR="00BA7E3C" w:rsidRDefault="00BA7E3C" w:rsidP="004513B6">
      <w:r>
        <w:t>I hereby authorize charges to be applied to my credit card for expenses incurred to Hampshire Towing and/or Pleasant Street Auto Body &amp; Repair, Inc.</w:t>
      </w:r>
      <w:r w:rsidR="009D66A9">
        <w:br/>
      </w:r>
    </w:p>
    <w:p w:rsidR="00BA7E3C" w:rsidRDefault="00BA7E3C" w:rsidP="004513B6">
      <w:pPr>
        <w:rPr>
          <w:b/>
        </w:rPr>
      </w:pPr>
      <w:r>
        <w:rPr>
          <w:b/>
        </w:rPr>
        <w:t>Please provide the following credit card information:</w:t>
      </w:r>
    </w:p>
    <w:p w:rsidR="00BA7E3C" w:rsidRDefault="00BA7E3C" w:rsidP="004513B6">
      <w:r>
        <w:t>Type of cre</w:t>
      </w:r>
      <w:r w:rsidR="00557163">
        <w:t xml:space="preserve">dit card (please circle one): </w:t>
      </w:r>
      <w:sdt>
        <w:sdtPr>
          <w:id w:val="255325851"/>
          <w:placeholder>
            <w:docPart w:val="DefaultPlaceholder_1081868575"/>
          </w:placeholder>
          <w:showingPlcHdr/>
          <w:dropDownList>
            <w:listItem w:value="Choose an item."/>
            <w:listItem w:displayText="Visa" w:value="Visa"/>
            <w:listItem w:displayText="Discover" w:value="Discover"/>
            <w:listItem w:displayText="Mastercard" w:value="Mastercard"/>
            <w:listItem w:displayText="American Express" w:value="American Express"/>
          </w:dropDownList>
        </w:sdtPr>
        <w:sdtEndPr/>
        <w:sdtContent>
          <w:r w:rsidR="00557163" w:rsidRPr="0033651A">
            <w:rPr>
              <w:rStyle w:val="PlaceholderText"/>
            </w:rPr>
            <w:t>Choose an item.</w:t>
          </w:r>
        </w:sdtContent>
      </w:sdt>
      <w:r>
        <w:br/>
      </w:r>
      <w:r>
        <w:br/>
        <w:t>Credit Card Account Number:</w:t>
      </w:r>
      <w:r w:rsidR="00557163">
        <w:t xml:space="preserve"> </w:t>
      </w:r>
      <w:sdt>
        <w:sdtPr>
          <w:id w:val="-854958106"/>
          <w:placeholder>
            <w:docPart w:val="DefaultPlaceholder_1081868574"/>
          </w:placeholder>
          <w:showingPlcHdr/>
          <w:text/>
        </w:sdtPr>
        <w:sdtEndPr/>
        <w:sdtContent>
          <w:r w:rsidR="00557163" w:rsidRPr="0033651A">
            <w:rPr>
              <w:rStyle w:val="PlaceholderText"/>
            </w:rPr>
            <w:t>Click here to enter text.</w:t>
          </w:r>
        </w:sdtContent>
      </w:sdt>
      <w:r w:rsidR="00557163">
        <w:t xml:space="preserve"> </w:t>
      </w:r>
      <w:r>
        <w:br/>
      </w:r>
      <w:r>
        <w:br/>
        <w:t>Expiration Date:</w:t>
      </w:r>
      <w:r>
        <w:tab/>
        <w:t xml:space="preserve">  Month</w:t>
      </w:r>
      <w:r w:rsidR="00557163">
        <w:t xml:space="preserve"> = </w:t>
      </w:r>
      <w:sdt>
        <w:sdtPr>
          <w:id w:val="-1206632612"/>
          <w:placeholder>
            <w:docPart w:val="DefaultPlaceholder_1081868574"/>
          </w:placeholder>
          <w:showingPlcHdr/>
          <w:text/>
        </w:sdtPr>
        <w:sdtEndPr/>
        <w:sdtContent>
          <w:r w:rsidR="00557163" w:rsidRPr="0033651A">
            <w:rPr>
              <w:rStyle w:val="PlaceholderText"/>
            </w:rPr>
            <w:t>Click here to enter text.</w:t>
          </w:r>
        </w:sdtContent>
      </w:sdt>
      <w:r w:rsidR="00557163">
        <w:t xml:space="preserve">  </w:t>
      </w:r>
      <w:r>
        <w:t>Year</w:t>
      </w:r>
      <w:r w:rsidR="00557163">
        <w:t xml:space="preserve"> = </w:t>
      </w:r>
      <w:sdt>
        <w:sdtPr>
          <w:id w:val="-263232066"/>
          <w:placeholder>
            <w:docPart w:val="DefaultPlaceholder_1081868574"/>
          </w:placeholder>
          <w:showingPlcHdr/>
          <w:text/>
        </w:sdtPr>
        <w:sdtEndPr/>
        <w:sdtContent>
          <w:r w:rsidR="00557163" w:rsidRPr="0033651A">
            <w:rPr>
              <w:rStyle w:val="PlaceholderText"/>
            </w:rPr>
            <w:t>Click here to enter text.</w:t>
          </w:r>
        </w:sdtContent>
      </w:sdt>
      <w:r w:rsidR="00557163">
        <w:t xml:space="preserve">  </w:t>
      </w:r>
      <w:r w:rsidR="00557163">
        <w:br/>
      </w:r>
      <w:r>
        <w:t>Verification Code (back of card)</w:t>
      </w:r>
      <w:r w:rsidR="00557163">
        <w:t xml:space="preserve">: </w:t>
      </w:r>
      <w:r>
        <w:t xml:space="preserve"> </w:t>
      </w:r>
      <w:sdt>
        <w:sdtPr>
          <w:id w:val="-709649686"/>
          <w:placeholder>
            <w:docPart w:val="DefaultPlaceholder_1081868574"/>
          </w:placeholder>
          <w:showingPlcHdr/>
          <w:text/>
        </w:sdtPr>
        <w:sdtEndPr/>
        <w:sdtContent>
          <w:r w:rsidR="00557163" w:rsidRPr="0033651A">
            <w:rPr>
              <w:rStyle w:val="PlaceholderText"/>
            </w:rPr>
            <w:t>Click here to enter text.</w:t>
          </w:r>
        </w:sdtContent>
      </w:sdt>
      <w:r>
        <w:br/>
      </w:r>
      <w:r>
        <w:br/>
      </w:r>
      <w:r w:rsidR="00557163">
        <w:t xml:space="preserve">Cardholder Name (as it appears on card): </w:t>
      </w:r>
      <w:sdt>
        <w:sdtPr>
          <w:id w:val="1547646737"/>
          <w:placeholder>
            <w:docPart w:val="DefaultPlaceholder_1081868574"/>
          </w:placeholder>
          <w:showingPlcHdr/>
          <w:text/>
        </w:sdtPr>
        <w:sdtEndPr/>
        <w:sdtContent>
          <w:r w:rsidR="00557163" w:rsidRPr="0033651A">
            <w:rPr>
              <w:rStyle w:val="PlaceholderText"/>
            </w:rPr>
            <w:t>Click here to enter text.</w:t>
          </w:r>
        </w:sdtContent>
      </w:sdt>
    </w:p>
    <w:p w:rsidR="00BA7E3C" w:rsidRDefault="00BA7E3C" w:rsidP="004513B6">
      <w:r>
        <w:t xml:space="preserve">City: </w:t>
      </w:r>
      <w:sdt>
        <w:sdtPr>
          <w:id w:val="-942684197"/>
          <w:placeholder>
            <w:docPart w:val="DefaultPlaceholder_1081868574"/>
          </w:placeholder>
          <w:showingPlcHdr/>
          <w:text/>
        </w:sdtPr>
        <w:sdtEndPr/>
        <w:sdtContent>
          <w:r w:rsidR="00557163" w:rsidRPr="0033651A">
            <w:rPr>
              <w:rStyle w:val="PlaceholderText"/>
            </w:rPr>
            <w:t>Click here to enter text.</w:t>
          </w:r>
        </w:sdtContent>
      </w:sdt>
      <w:r w:rsidR="00557163">
        <w:tab/>
      </w:r>
      <w:r w:rsidR="00557163">
        <w:tab/>
      </w:r>
      <w:r>
        <w:t>State:</w:t>
      </w:r>
      <w:r w:rsidR="00557163">
        <w:t xml:space="preserve"> </w:t>
      </w:r>
      <w:sdt>
        <w:sdtPr>
          <w:id w:val="-1947380273"/>
          <w:placeholder>
            <w:docPart w:val="DefaultPlaceholder_1081868574"/>
          </w:placeholder>
          <w:showingPlcHdr/>
          <w:text/>
        </w:sdtPr>
        <w:sdtEndPr/>
        <w:sdtContent>
          <w:r w:rsidR="00557163" w:rsidRPr="0033651A">
            <w:rPr>
              <w:rStyle w:val="PlaceholderText"/>
            </w:rPr>
            <w:t>Click here to enter text.</w:t>
          </w:r>
        </w:sdtContent>
      </w:sdt>
      <w:r>
        <w:tab/>
        <w:t xml:space="preserve"> Zip Code:</w:t>
      </w:r>
      <w:r w:rsidR="00557163">
        <w:t xml:space="preserve"> </w:t>
      </w:r>
      <w:sdt>
        <w:sdtPr>
          <w:id w:val="1020048337"/>
          <w:placeholder>
            <w:docPart w:val="DefaultPlaceholder_1081868574"/>
          </w:placeholder>
          <w:showingPlcHdr/>
          <w:text/>
        </w:sdtPr>
        <w:sdtEndPr/>
        <w:sdtContent>
          <w:r w:rsidR="00557163" w:rsidRPr="0033651A">
            <w:rPr>
              <w:rStyle w:val="PlaceholderText"/>
            </w:rPr>
            <w:t>Click here to enter text.</w:t>
          </w:r>
        </w:sdtContent>
      </w:sdt>
      <w:r w:rsidR="00557163">
        <w:br/>
      </w:r>
    </w:p>
    <w:p w:rsidR="00BA7E3C" w:rsidRDefault="00BA7E3C" w:rsidP="004513B6">
      <w:pPr>
        <w:rPr>
          <w:b/>
        </w:rPr>
      </w:pPr>
      <w:r>
        <w:rPr>
          <w:b/>
        </w:rPr>
        <w:t>By way of my signature, I hereby authorize Pleasant Street Auto Body &amp; Repair, Inc. dba Hampshire Towing to collect payment from the aforementioned credit card service on all existing bills incurred to this date.</w:t>
      </w:r>
    </w:p>
    <w:p w:rsidR="00BA7E3C" w:rsidRDefault="009D66A9" w:rsidP="004513B6">
      <w:r>
        <w:br/>
      </w:r>
      <w:r w:rsidR="00BA7E3C">
        <w:t>Signature</w:t>
      </w:r>
      <w:r w:rsidR="00557163">
        <w:t xml:space="preserve">: </w:t>
      </w:r>
      <w:sdt>
        <w:sdtPr>
          <w:id w:val="1276379457"/>
          <w:placeholder>
            <w:docPart w:val="DefaultPlaceholder_1081868574"/>
          </w:placeholder>
          <w:showingPlcHdr/>
          <w:text/>
        </w:sdtPr>
        <w:sdtEndPr/>
        <w:sdtContent>
          <w:r w:rsidR="00557163" w:rsidRPr="00557163">
            <w:rPr>
              <w:rStyle w:val="PlaceholderText"/>
              <w:rFonts w:ascii="Freestyle Script" w:hAnsi="Freestyle Script"/>
              <w:sz w:val="36"/>
              <w:szCs w:val="36"/>
            </w:rPr>
            <w:t>Click here to enter text.</w:t>
          </w:r>
        </w:sdtContent>
      </w:sdt>
      <w:r w:rsidR="00BA7E3C">
        <w:tab/>
        <w:t xml:space="preserve">Date: </w:t>
      </w:r>
      <w:sdt>
        <w:sdtPr>
          <w:id w:val="617020510"/>
          <w:placeholder>
            <w:docPart w:val="DefaultPlaceholder_108186857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557163" w:rsidRPr="0033651A">
            <w:rPr>
              <w:rStyle w:val="PlaceholderText"/>
            </w:rPr>
            <w:t>Click here to enter a date.</w:t>
          </w:r>
        </w:sdtContent>
      </w:sdt>
    </w:p>
    <w:p w:rsidR="00BA7E3C" w:rsidRDefault="00BA7E3C" w:rsidP="004513B6">
      <w:r>
        <w:t xml:space="preserve">Please note: A copy of the cardholders’ photo ID as well as the front and back of the aforementioned credit card must accompany this form. This form must be returned to fax number </w:t>
      </w:r>
      <w:r>
        <w:rPr>
          <w:b/>
        </w:rPr>
        <w:t>(413)536-6003</w:t>
      </w:r>
      <w:r>
        <w:t>.</w:t>
      </w:r>
    </w:p>
    <w:p w:rsidR="009D66A9" w:rsidRDefault="009D66A9" w:rsidP="004513B6"/>
    <w:p w:rsidR="009D66A9" w:rsidRPr="00BA7E3C" w:rsidRDefault="009D66A9" w:rsidP="004513B6">
      <w:r>
        <w:t>Date of Loss: __________________________   Invoice #: ____________________   Total of Sale: $__________________</w:t>
      </w:r>
      <w:r>
        <w:br/>
      </w:r>
      <w:r>
        <w:br/>
        <w:t>PSA/HT Employee: ___________________________________________________   Date: _________________________</w:t>
      </w:r>
    </w:p>
    <w:sectPr w:rsidR="009D66A9" w:rsidRPr="00BA7E3C" w:rsidSect="004513B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POTXyuiQeD0qQNHVPoGDtzTmZEre2kJHNw5zjgp6I8iuStJ6VWbMgpDY86Ztp1rTMU13NF0bDPShtETYkhARvA==" w:salt="J7sANLJHuHryS/DwrXmyM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3B6"/>
    <w:rsid w:val="004513B6"/>
    <w:rsid w:val="00557163"/>
    <w:rsid w:val="0095418B"/>
    <w:rsid w:val="009D66A9"/>
    <w:rsid w:val="00AF794E"/>
    <w:rsid w:val="00B755E2"/>
    <w:rsid w:val="00BA7E3C"/>
    <w:rsid w:val="00F17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D021DD-DAD9-433A-ADE5-C909CD34F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70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0E6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55716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9A45E7-D2B7-4E9C-8A38-F09211DEA7FC}"/>
      </w:docPartPr>
      <w:docPartBody>
        <w:p w:rsidR="00BB11A8" w:rsidRDefault="00D74DAB">
          <w:r w:rsidRPr="0033651A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1D6A83-3343-4C75-A5BD-CCEBFE5BF89E}"/>
      </w:docPartPr>
      <w:docPartBody>
        <w:p w:rsidR="00BB11A8" w:rsidRDefault="00D74DAB">
          <w:r w:rsidRPr="0033651A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4249D7-FA30-4AE8-B1B2-77BD5719A3A6}"/>
      </w:docPartPr>
      <w:docPartBody>
        <w:p w:rsidR="00BB11A8" w:rsidRDefault="00D74DAB">
          <w:r w:rsidRPr="0033651A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DAB"/>
    <w:rsid w:val="00BB11A8"/>
    <w:rsid w:val="00D74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74DA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9809A9E4</Template>
  <TotalTime>0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Dianne Barry</dc:creator>
  <cp:keywords/>
  <dc:description/>
  <cp:lastModifiedBy>Dianne Barry</cp:lastModifiedBy>
  <cp:revision>3</cp:revision>
  <cp:lastPrinted>2014-11-06T17:05:00Z</cp:lastPrinted>
  <dcterms:created xsi:type="dcterms:W3CDTF">2014-12-04T15:51:00Z</dcterms:created>
  <dcterms:modified xsi:type="dcterms:W3CDTF">2014-12-04T15:53:00Z</dcterms:modified>
</cp:coreProperties>
</file>